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E" w:rsidRDefault="00D30F63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58868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58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0"/>
        <w:gridCol w:w="1802"/>
        <w:gridCol w:w="4280"/>
      </w:tblGrid>
      <w:tr w:rsidR="00986AEE" w:rsidRPr="00D45C33" w:rsidTr="008E0597">
        <w:trPr>
          <w:trHeight w:val="6"/>
        </w:trPr>
        <w:tc>
          <w:tcPr>
            <w:tcW w:w="401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EB433F" w:rsidP="00EB433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An:</w:t>
            </w:r>
          </w:p>
          <w:p w:rsidR="008E0597" w:rsidRDefault="008E0597" w:rsidP="00EB433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71A58" w:rsidRDefault="00697211" w:rsidP="00697211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Alle </w:t>
            </w:r>
            <w:r w:rsidR="00EB433F" w:rsidRPr="008E0597">
              <w:rPr>
                <w:rFonts w:ascii="Times New Roman" w:hAnsi="Times New Roman"/>
                <w:b/>
                <w:sz w:val="22"/>
                <w:szCs w:val="22"/>
              </w:rPr>
              <w:t>Verein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</w:p>
          <w:p w:rsidR="00071A58" w:rsidRDefault="00071A58" w:rsidP="00071A58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B433F" w:rsidRPr="008E0597" w:rsidRDefault="00697211" w:rsidP="00071A58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 Schützengaus</w:t>
            </w:r>
            <w:r w:rsidR="00071A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Neustadt/Aisch</w:t>
            </w: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986AEE">
            <w:pPr>
              <w:pStyle w:val="TableContents"/>
              <w:rPr>
                <w:rFonts w:hint="eastAsia"/>
              </w:rPr>
            </w:pPr>
          </w:p>
        </w:tc>
        <w:tc>
          <w:tcPr>
            <w:tcW w:w="42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Gaureferent für Aus- und Weiterbildung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Hermann</w:t>
            </w:r>
            <w:r w:rsidR="00D30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Prinz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Hermann-Oberth-</w:t>
            </w:r>
            <w:r w:rsidR="00D30F63">
              <w:rPr>
                <w:rFonts w:ascii="Times New Roman" w:hAnsi="Times New Roman"/>
              </w:rPr>
              <w:t xml:space="preserve">Straße </w:t>
            </w:r>
            <w:r>
              <w:rPr>
                <w:rFonts w:ascii="Times New Roman" w:hAnsi="Times New Roman"/>
              </w:rPr>
              <w:t>3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91448</w:t>
            </w:r>
            <w:r w:rsidR="00D30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Emskirchen</w:t>
            </w:r>
          </w:p>
          <w:p w:rsidR="00EB433F" w:rsidRDefault="00EB433F">
            <w:pPr>
              <w:pStyle w:val="TableContents"/>
              <w:rPr>
                <w:rFonts w:ascii="Times New Roman" w:hAnsi="Times New Roman"/>
              </w:rPr>
            </w:pPr>
          </w:p>
          <w:p w:rsidR="00986AEE" w:rsidRDefault="00D30F6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Telefon-Nummer: </w:t>
            </w:r>
            <w:r w:rsidR="002A3D96">
              <w:rPr>
                <w:rFonts w:ascii="Times New Roman" w:hAnsi="Times New Roman"/>
              </w:rPr>
              <w:t>09104/86642</w:t>
            </w:r>
          </w:p>
          <w:p w:rsidR="00986AEE" w:rsidRDefault="00D30F6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2A3D96" w:rsidRPr="002A3D96">
              <w:rPr>
                <w:rFonts w:ascii="Times New Roman" w:hAnsi="Times New Roman"/>
              </w:rPr>
              <w:t>hermann@prinz-emskirchen.de</w:t>
            </w:r>
          </w:p>
          <w:p w:rsidR="00986AEE" w:rsidRPr="00D30F63" w:rsidRDefault="00D30F63">
            <w:pPr>
              <w:pStyle w:val="TableContents"/>
              <w:rPr>
                <w:rFonts w:ascii="Times New Roman" w:hAnsi="Times New Roman"/>
                <w:lang w:val="en-US"/>
              </w:rPr>
            </w:pPr>
            <w:r w:rsidRPr="00D30F63">
              <w:rPr>
                <w:rFonts w:ascii="Times New Roman" w:hAnsi="Times New Roman"/>
                <w:lang w:val="en-US"/>
              </w:rPr>
              <w:t>home: www.schuetzengau-nea@de</w:t>
            </w:r>
          </w:p>
        </w:tc>
      </w:tr>
      <w:tr w:rsidR="00986AEE" w:rsidRPr="00D45C33" w:rsidTr="008E0597">
        <w:tc>
          <w:tcPr>
            <w:tcW w:w="401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</w:tr>
      <w:tr w:rsidR="00986AEE" w:rsidRPr="00D45C33" w:rsidTr="008E0597">
        <w:tc>
          <w:tcPr>
            <w:tcW w:w="40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</w:tr>
      <w:tr w:rsidR="00986AEE" w:rsidTr="008E0597">
        <w:tc>
          <w:tcPr>
            <w:tcW w:w="40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2A3D96" w:rsidP="00697211">
            <w:pPr>
              <w:pStyle w:val="TableContents"/>
              <w:rPr>
                <w:rFonts w:hint="eastAsia"/>
              </w:rPr>
            </w:pPr>
            <w:r>
              <w:t>Emskirchen</w:t>
            </w:r>
            <w:r w:rsidR="00D30F63">
              <w:t>, den</w:t>
            </w:r>
            <w:r>
              <w:t xml:space="preserve"> </w:t>
            </w:r>
            <w:r w:rsidR="00697211">
              <w:t>01</w:t>
            </w:r>
            <w:r>
              <w:t>.0</w:t>
            </w:r>
            <w:r w:rsidR="00697211">
              <w:t>5</w:t>
            </w:r>
            <w:r>
              <w:t>.2016</w:t>
            </w:r>
          </w:p>
        </w:tc>
      </w:tr>
    </w:tbl>
    <w:p w:rsidR="00986AEE" w:rsidRDefault="00986AEE">
      <w:pPr>
        <w:rPr>
          <w:rFonts w:hint="eastAsia"/>
        </w:rPr>
      </w:pPr>
    </w:p>
    <w:p w:rsidR="002A3D96" w:rsidRPr="00D45C33" w:rsidRDefault="005B23F0">
      <w:pPr>
        <w:rPr>
          <w:rFonts w:hint="eastAsia"/>
          <w:b/>
          <w:sz w:val="36"/>
          <w:szCs w:val="36"/>
        </w:rPr>
      </w:pPr>
      <w:r w:rsidRPr="00D45C33">
        <w:rPr>
          <w:b/>
          <w:sz w:val="36"/>
          <w:szCs w:val="36"/>
        </w:rPr>
        <w:t>Erfassungsbogen Trainerarbeit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1701"/>
        <w:gridCol w:w="1560"/>
      </w:tblGrid>
      <w:tr w:rsidR="00D45C33" w:rsidTr="00D45C33">
        <w:trPr>
          <w:trHeight w:val="907"/>
        </w:trPr>
        <w:tc>
          <w:tcPr>
            <w:tcW w:w="2376" w:type="dxa"/>
            <w:vAlign w:val="bottom"/>
          </w:tcPr>
          <w:p w:rsidR="00D45C33" w:rsidRPr="005B23F0" w:rsidRDefault="00D45C33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 w:rsidRPr="005B23F0"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Verein: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5C33" w:rsidRPr="005B23F0" w:rsidRDefault="00D45C33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Align w:val="bottom"/>
          </w:tcPr>
          <w:p w:rsidR="00D45C33" w:rsidRPr="005B23F0" w:rsidRDefault="00D45C33" w:rsidP="005B23F0">
            <w:pPr>
              <w:jc w:val="right"/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Vereins-Nr.: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5C33" w:rsidRPr="005B23F0" w:rsidRDefault="00D45C33" w:rsidP="005B23F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45C33" w:rsidRPr="005B23F0" w:rsidRDefault="00D45C33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23F0" w:rsidTr="00D45C33">
        <w:trPr>
          <w:trHeight w:val="907"/>
        </w:trPr>
        <w:tc>
          <w:tcPr>
            <w:tcW w:w="2376" w:type="dxa"/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 w:rsidRPr="005B23F0"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Schützenmeister: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Align w:val="bottom"/>
          </w:tcPr>
          <w:p w:rsidR="005B23F0" w:rsidRPr="005B23F0" w:rsidRDefault="005B23F0" w:rsidP="005B23F0">
            <w:pPr>
              <w:jc w:val="right"/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E-Mail: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9E0633" w:rsidRDefault="009E0633" w:rsidP="002A3D96">
      <w:pPr>
        <w:tabs>
          <w:tab w:val="left" w:pos="2376"/>
          <w:tab w:val="left" w:pos="5778"/>
          <w:tab w:val="left" w:pos="7479"/>
        </w:tabs>
        <w:rPr>
          <w:rFonts w:hint="eastAsia"/>
          <w:b/>
          <w:sz w:val="28"/>
          <w:szCs w:val="28"/>
        </w:rPr>
      </w:pPr>
    </w:p>
    <w:p w:rsidR="009E0633" w:rsidRPr="00D45C33" w:rsidRDefault="009E0633" w:rsidP="002A3D96">
      <w:pPr>
        <w:tabs>
          <w:tab w:val="left" w:pos="2376"/>
          <w:tab w:val="left" w:pos="5778"/>
          <w:tab w:val="left" w:pos="7479"/>
        </w:tabs>
        <w:rPr>
          <w:rFonts w:hint="eastAsia"/>
          <w:sz w:val="28"/>
          <w:szCs w:val="28"/>
        </w:rPr>
      </w:pPr>
      <w:r w:rsidRPr="00D45C33">
        <w:rPr>
          <w:sz w:val="28"/>
          <w:szCs w:val="28"/>
        </w:rPr>
        <w:t xml:space="preserve">Gibt es eine benannte/beauftragte Funktion für Trainertätigkeiten im Verein </w:t>
      </w:r>
    </w:p>
    <w:p w:rsidR="009E0633" w:rsidRPr="00D45C33" w:rsidRDefault="009E0633" w:rsidP="002A3D96">
      <w:pPr>
        <w:tabs>
          <w:tab w:val="left" w:pos="2376"/>
          <w:tab w:val="left" w:pos="5778"/>
          <w:tab w:val="left" w:pos="7479"/>
        </w:tabs>
        <w:rPr>
          <w:rFonts w:hint="eastAsia"/>
          <w:sz w:val="28"/>
          <w:szCs w:val="28"/>
        </w:rPr>
      </w:pPr>
      <w:r w:rsidRPr="00D45C33">
        <w:rPr>
          <w:sz w:val="28"/>
          <w:szCs w:val="28"/>
        </w:rPr>
        <w:t>(z.B. Vereinstrainer oder Referent für Aus- und Weiterbildung), oder ist dies die Aufgabe eines bestehenden Amtsinhabers (z.B. Schützenmeister, Sportleiter, Jugendleiter)?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3261"/>
      </w:tblGrid>
      <w:tr w:rsidR="005B23F0" w:rsidTr="00D45C33">
        <w:trPr>
          <w:trHeight w:val="737"/>
        </w:trPr>
        <w:tc>
          <w:tcPr>
            <w:tcW w:w="2376" w:type="dxa"/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 w:rsidRPr="005B23F0"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Align w:val="bottom"/>
          </w:tcPr>
          <w:p w:rsidR="005B23F0" w:rsidRPr="005B23F0" w:rsidRDefault="005B23F0" w:rsidP="005B23F0">
            <w:pPr>
              <w:jc w:val="right"/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Funktion: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B23F0" w:rsidRPr="005B23F0" w:rsidRDefault="005B23F0" w:rsidP="009E0633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23F0" w:rsidTr="00D45C33">
        <w:trPr>
          <w:trHeight w:val="907"/>
        </w:trPr>
        <w:tc>
          <w:tcPr>
            <w:tcW w:w="2376" w:type="dxa"/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 w:rsidRPr="005B23F0"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F0" w:rsidRPr="005B23F0" w:rsidRDefault="005B23F0" w:rsidP="005B23F0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Align w:val="bottom"/>
          </w:tcPr>
          <w:p w:rsidR="005B23F0" w:rsidRPr="005B23F0" w:rsidRDefault="005B23F0" w:rsidP="005B23F0">
            <w:pPr>
              <w:jc w:val="right"/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Frutiger VR" w:eastAsia="SimSun" w:hAnsi="Frutiger VR" w:cs="Mangal"/>
                <w:b/>
                <w:kern w:val="3"/>
                <w:sz w:val="28"/>
                <w:szCs w:val="28"/>
                <w:lang w:eastAsia="zh-CN" w:bidi="hi-IN"/>
              </w:rPr>
              <w:t>Tel.-Nr.: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3F0" w:rsidRPr="005B23F0" w:rsidRDefault="005B23F0" w:rsidP="009E0633">
            <w:pPr>
              <w:rPr>
                <w:rFonts w:ascii="Frutiger VR" w:eastAsia="SimSun" w:hAnsi="Frutiger VR" w:cs="Mangal" w:hint="eastAsia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A3D96" w:rsidRPr="002A3D96" w:rsidRDefault="002A3D96" w:rsidP="002A3D96">
      <w:pPr>
        <w:rPr>
          <w:rFonts w:hint="eastAsia"/>
        </w:rPr>
      </w:pPr>
    </w:p>
    <w:p w:rsidR="005B23F0" w:rsidRDefault="005B23F0" w:rsidP="002A3D96">
      <w:pPr>
        <w:rPr>
          <w:rFonts w:hint="eastAsia"/>
        </w:rPr>
      </w:pPr>
    </w:p>
    <w:p w:rsidR="005B23F0" w:rsidRDefault="005B23F0" w:rsidP="002A3D96">
      <w:pPr>
        <w:rPr>
          <w:rFonts w:hint="eastAsia"/>
        </w:rPr>
      </w:pPr>
    </w:p>
    <w:p w:rsidR="00B81111" w:rsidRPr="00D45C33" w:rsidRDefault="00B81111" w:rsidP="00B81111">
      <w:pPr>
        <w:tabs>
          <w:tab w:val="left" w:pos="2376"/>
          <w:tab w:val="left" w:pos="5778"/>
          <w:tab w:val="left" w:pos="7479"/>
        </w:tabs>
        <w:rPr>
          <w:rFonts w:hint="eastAsia"/>
          <w:sz w:val="28"/>
          <w:szCs w:val="28"/>
        </w:rPr>
      </w:pPr>
      <w:r w:rsidRPr="00D45C33">
        <w:rPr>
          <w:sz w:val="28"/>
          <w:szCs w:val="28"/>
        </w:rPr>
        <w:t>Erfassungsbogen/Lizenzübersichten gemeldet:</w:t>
      </w:r>
      <w:r w:rsidRPr="00D45C33">
        <w:rPr>
          <w:sz w:val="28"/>
          <w:szCs w:val="28"/>
        </w:rPr>
        <w:tab/>
        <w:t>______________________________</w:t>
      </w:r>
    </w:p>
    <w:p w:rsidR="00B81111" w:rsidRPr="00D45C33" w:rsidRDefault="00B81111" w:rsidP="00B81111">
      <w:pPr>
        <w:tabs>
          <w:tab w:val="left" w:pos="2376"/>
          <w:tab w:val="left" w:pos="5778"/>
          <w:tab w:val="left" w:pos="7479"/>
        </w:tabs>
        <w:rPr>
          <w:rFonts w:hint="eastAsia"/>
          <w:sz w:val="28"/>
          <w:szCs w:val="28"/>
        </w:rPr>
      </w:pPr>
      <w:r w:rsidRPr="00D45C33">
        <w:rPr>
          <w:sz w:val="28"/>
          <w:szCs w:val="28"/>
        </w:rPr>
        <w:tab/>
      </w:r>
      <w:r w:rsidRPr="00D45C33">
        <w:rPr>
          <w:sz w:val="28"/>
          <w:szCs w:val="28"/>
        </w:rPr>
        <w:tab/>
      </w:r>
      <w:r w:rsidR="00D45C33">
        <w:rPr>
          <w:sz w:val="28"/>
          <w:szCs w:val="28"/>
        </w:rPr>
        <w:t xml:space="preserve">               </w:t>
      </w:r>
      <w:r w:rsidRPr="00D45C33">
        <w:rPr>
          <w:sz w:val="28"/>
          <w:szCs w:val="28"/>
        </w:rPr>
        <w:t>(Ort, Datum)</w:t>
      </w:r>
    </w:p>
    <w:p w:rsidR="005B23F0" w:rsidRDefault="005B23F0" w:rsidP="002A3D96">
      <w:pPr>
        <w:rPr>
          <w:rFonts w:hint="eastAsia"/>
        </w:rPr>
      </w:pPr>
    </w:p>
    <w:p w:rsidR="00B81111" w:rsidRDefault="00B81111" w:rsidP="002A3D96">
      <w:pPr>
        <w:rPr>
          <w:rFonts w:hint="eastAsia"/>
        </w:rPr>
      </w:pPr>
    </w:p>
    <w:p w:rsidR="00986AEE" w:rsidRDefault="00B81111" w:rsidP="002A3D96">
      <w:pPr>
        <w:rPr>
          <w:rFonts w:hint="eastAsia"/>
        </w:rPr>
      </w:pPr>
      <w:r>
        <w:t>Vielen Dank für Ihre Mithilfe. Die Daten werden nur für interne Zwecke ermittelt.</w:t>
      </w:r>
    </w:p>
    <w:p w:rsidR="00B81111" w:rsidRDefault="00B81111" w:rsidP="002A3D96">
      <w:pPr>
        <w:rPr>
          <w:rFonts w:hint="eastAsia"/>
        </w:rPr>
      </w:pPr>
      <w:r>
        <w:t>Veröffentlich werden lediglich der Ansprechpartner und statistisches Zahlenmaterial.</w:t>
      </w:r>
    </w:p>
    <w:p w:rsidR="00B81111" w:rsidRDefault="00B81111" w:rsidP="002A3D96">
      <w:pPr>
        <w:rPr>
          <w:rFonts w:hint="eastAsia"/>
        </w:rPr>
      </w:pPr>
      <w:r>
        <w:t>Persönliche Daten werden ohne Zustimmung nicht weitergegeben.</w:t>
      </w:r>
    </w:p>
    <w:p w:rsidR="002A3D96" w:rsidRDefault="002A3D96" w:rsidP="002A3D96">
      <w:pPr>
        <w:rPr>
          <w:rFonts w:hint="eastAsia"/>
        </w:rPr>
      </w:pPr>
    </w:p>
    <w:p w:rsidR="005A0540" w:rsidRPr="005A0540" w:rsidRDefault="00B81111" w:rsidP="005A0540">
      <w:pPr>
        <w:rPr>
          <w:rFonts w:hint="eastAsia"/>
        </w:rPr>
      </w:pPr>
      <w:r>
        <w:t xml:space="preserve">Formular auf der Gauhomepage unter Downloads abrufbar. </w:t>
      </w:r>
    </w:p>
    <w:sectPr w:rsidR="005A0540" w:rsidRPr="005A0540">
      <w:footerReference w:type="default" r:id="rId9"/>
      <w:pgSz w:w="11906" w:h="16838"/>
      <w:pgMar w:top="283" w:right="737" w:bottom="1133" w:left="107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EF" w:rsidRDefault="00B816EF">
      <w:pPr>
        <w:rPr>
          <w:rFonts w:hint="eastAsia"/>
        </w:rPr>
      </w:pPr>
      <w:r>
        <w:separator/>
      </w:r>
    </w:p>
  </w:endnote>
  <w:endnote w:type="continuationSeparator" w:id="0">
    <w:p w:rsidR="00B816EF" w:rsidRDefault="00B816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V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6B" w:rsidRDefault="0029026B">
    <w:pPr>
      <w:pStyle w:val="Fuzeil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Bankverbindung: Sparkasse Neustadt/Aisch IBAN: DE95762510200000000927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EF" w:rsidRDefault="00B816E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816EF" w:rsidRDefault="00B816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57"/>
    <w:multiLevelType w:val="hybridMultilevel"/>
    <w:tmpl w:val="76FC3E56"/>
    <w:lvl w:ilvl="0" w:tplc="31A020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C7C"/>
    <w:multiLevelType w:val="hybridMultilevel"/>
    <w:tmpl w:val="ABE60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B3FE4"/>
    <w:multiLevelType w:val="hybridMultilevel"/>
    <w:tmpl w:val="936AD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F5B76"/>
    <w:multiLevelType w:val="hybridMultilevel"/>
    <w:tmpl w:val="038C5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07A5C"/>
    <w:multiLevelType w:val="hybridMultilevel"/>
    <w:tmpl w:val="C9E6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41972"/>
    <w:multiLevelType w:val="hybridMultilevel"/>
    <w:tmpl w:val="DF1A8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A33D1"/>
    <w:multiLevelType w:val="hybridMultilevel"/>
    <w:tmpl w:val="DD9C5532"/>
    <w:lvl w:ilvl="0" w:tplc="A1B402A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426C48"/>
    <w:multiLevelType w:val="hybridMultilevel"/>
    <w:tmpl w:val="BD46A3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9B48A6"/>
    <w:multiLevelType w:val="hybridMultilevel"/>
    <w:tmpl w:val="735C3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AEE"/>
    <w:rsid w:val="00045F65"/>
    <w:rsid w:val="00071A58"/>
    <w:rsid w:val="00143668"/>
    <w:rsid w:val="00224B85"/>
    <w:rsid w:val="00267B09"/>
    <w:rsid w:val="0029026B"/>
    <w:rsid w:val="002A113E"/>
    <w:rsid w:val="002A3D96"/>
    <w:rsid w:val="002D1C66"/>
    <w:rsid w:val="002F559C"/>
    <w:rsid w:val="0051258D"/>
    <w:rsid w:val="005A0540"/>
    <w:rsid w:val="005B23F0"/>
    <w:rsid w:val="00697211"/>
    <w:rsid w:val="008E0597"/>
    <w:rsid w:val="009829EB"/>
    <w:rsid w:val="00986AEE"/>
    <w:rsid w:val="009E0633"/>
    <w:rsid w:val="00B02671"/>
    <w:rsid w:val="00B77C24"/>
    <w:rsid w:val="00B81111"/>
    <w:rsid w:val="00B816EF"/>
    <w:rsid w:val="00D30F63"/>
    <w:rsid w:val="00D45C33"/>
    <w:rsid w:val="00DE428F"/>
    <w:rsid w:val="00E53969"/>
    <w:rsid w:val="00EB433F"/>
    <w:rsid w:val="00EC2586"/>
    <w:rsid w:val="00F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A3D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366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668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8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8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A3D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366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668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8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8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AppData\Roaming\LibreOffice\4\user\template\Gau-Briefe\Absender%20GSM%20mit%20Logo.ot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Absender GSM mit Logo.ott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GSM mit Logo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GSM mit Logo</dc:title>
  <dc:creator>DVOS-Prinz</dc:creator>
  <cp:lastModifiedBy>DVOS-Prinz</cp:lastModifiedBy>
  <cp:revision>17</cp:revision>
  <cp:lastPrinted>2016-05-01T15:03:00Z</cp:lastPrinted>
  <dcterms:created xsi:type="dcterms:W3CDTF">2016-01-26T11:48:00Z</dcterms:created>
  <dcterms:modified xsi:type="dcterms:W3CDTF">2016-05-01T17:58:00Z</dcterms:modified>
</cp:coreProperties>
</file>